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2DE6717D" w:rsidR="002B390C" w:rsidRPr="00EC33C5" w:rsidRDefault="002B390C" w:rsidP="00F268D9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EC33C5" w:rsidRPr="00EC33C5">
        <w:rPr>
          <w:rFonts w:asciiTheme="minorHAnsi" w:hAnsiTheme="minorHAnsi"/>
          <w:b/>
          <w:iCs/>
          <w:sz w:val="22"/>
          <w:szCs w:val="22"/>
        </w:rPr>
        <w:t>2</w:t>
      </w:r>
    </w:p>
    <w:p w14:paraId="203503B2" w14:textId="77777777" w:rsidR="008F3AB4" w:rsidRDefault="008F3AB4" w:rsidP="008F3A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381B0E06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00F5DBB8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</w:p>
    <w:p w14:paraId="72FAC5A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197DB77E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06F52CBA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06C187C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4982BD93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7AF99E7" w14:textId="77777777" w:rsidR="00F268D9" w:rsidRDefault="00F268D9" w:rsidP="00F268D9">
      <w:pPr>
        <w:rPr>
          <w:rFonts w:asciiTheme="minorHAnsi" w:hAnsiTheme="minorHAnsi"/>
          <w:sz w:val="18"/>
          <w:szCs w:val="18"/>
        </w:rPr>
      </w:pPr>
    </w:p>
    <w:p w14:paraId="66B0032A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17DAAF13" w14:textId="77777777" w:rsidR="002B390C" w:rsidRPr="007168C7" w:rsidRDefault="002B390C" w:rsidP="002B390C">
      <w:pPr>
        <w:rPr>
          <w:rFonts w:asciiTheme="minorHAnsi" w:hAnsiTheme="minorHAnsi"/>
          <w:sz w:val="22"/>
          <w:szCs w:val="22"/>
        </w:rPr>
      </w:pPr>
    </w:p>
    <w:p w14:paraId="21809960" w14:textId="77777777" w:rsidR="002B390C" w:rsidRPr="007168C7" w:rsidRDefault="002B390C" w:rsidP="002B390C">
      <w:pPr>
        <w:rPr>
          <w:rFonts w:asciiTheme="minorHAnsi" w:hAnsiTheme="minorHAnsi"/>
          <w:sz w:val="22"/>
          <w:szCs w:val="22"/>
        </w:rPr>
      </w:pPr>
    </w:p>
    <w:p w14:paraId="19BE3756" w14:textId="78F804F7" w:rsidR="0029297C" w:rsidRPr="000D1384" w:rsidRDefault="00A179DB" w:rsidP="000D1384">
      <w:pPr>
        <w:jc w:val="center"/>
        <w:rPr>
          <w:rFonts w:asciiTheme="minorHAnsi" w:hAnsiTheme="minorHAnsi"/>
          <w:b/>
          <w:sz w:val="28"/>
          <w:szCs w:val="28"/>
        </w:rPr>
      </w:pPr>
      <w:r w:rsidRPr="000D1384">
        <w:rPr>
          <w:rFonts w:asciiTheme="minorHAnsi" w:hAnsiTheme="minorHAnsi"/>
          <w:b/>
          <w:sz w:val="28"/>
          <w:szCs w:val="28"/>
        </w:rPr>
        <w:t>FORMULARZ  CENOWY</w:t>
      </w:r>
    </w:p>
    <w:p w14:paraId="517540DA" w14:textId="7EA526A3" w:rsidR="004931A2" w:rsidRPr="000D1384" w:rsidRDefault="00F268D9" w:rsidP="00AA4A7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265845"/>
      <w:bookmarkStart w:id="1" w:name="_Hlk256761"/>
      <w:r w:rsidRPr="000D138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NA ZAKUP I DOSTAWĘ DRUKAREK 3D</w:t>
      </w:r>
      <w:r w:rsidR="0096359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14:paraId="183677C6" w14:textId="465C5F3F" w:rsidR="00F268D9" w:rsidRPr="000D1384" w:rsidRDefault="00F268D9" w:rsidP="00AA4A7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D138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DLA CZĘŚCI </w:t>
      </w:r>
      <w:r w:rsidR="00C404B9" w:rsidRPr="000D138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</w:p>
    <w:bookmarkEnd w:id="0"/>
    <w:p w14:paraId="3A9DC0F6" w14:textId="3C25F88C" w:rsidR="00D53609" w:rsidRPr="004930B3" w:rsidRDefault="004931A2" w:rsidP="00D53609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C33C5">
        <w:rPr>
          <w:rFonts w:ascii="Calibri" w:eastAsia="Calibri" w:hAnsi="Calibri"/>
          <w:bCs/>
          <w:lang w:eastAsia="en-US"/>
        </w:rPr>
        <w:t>Drukarka 3D w technologii FDM o dużej komorze</w:t>
      </w:r>
      <w:r w:rsidR="00F91ECE" w:rsidRPr="00EC33C5">
        <w:rPr>
          <w:rFonts w:ascii="Calibri" w:eastAsia="Calibri" w:hAnsi="Calibri"/>
          <w:bCs/>
          <w:lang w:eastAsia="en-US"/>
        </w:rPr>
        <w:t xml:space="preserve"> </w:t>
      </w:r>
      <w:bookmarkStart w:id="2" w:name="_Hlk68770825"/>
      <w:r w:rsidR="00D53609" w:rsidRPr="004930B3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4930B3">
        <w:rPr>
          <w:rFonts w:asciiTheme="minorHAnsi" w:eastAsia="Calibri" w:hAnsiTheme="minorHAnsi" w:cstheme="minorHAnsi"/>
          <w:bCs/>
          <w:lang w:eastAsia="en-US"/>
        </w:rPr>
        <w:t>,</w:t>
      </w:r>
    </w:p>
    <w:p w14:paraId="178EF68A" w14:textId="17BCE968" w:rsidR="0004162A" w:rsidRPr="004930B3" w:rsidRDefault="004931A2" w:rsidP="0004162A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C33C5">
        <w:rPr>
          <w:rFonts w:ascii="Calibri" w:eastAsia="Calibri" w:hAnsi="Calibri"/>
          <w:bCs/>
          <w:lang w:eastAsia="en-US"/>
        </w:rPr>
        <w:t>Drukarka 3D w technologii FDM do wydruków wysokotemperaturowych</w:t>
      </w:r>
      <w:r w:rsidR="00F91ECE">
        <w:rPr>
          <w:rFonts w:ascii="Calibri" w:eastAsia="Calibri" w:hAnsi="Calibri"/>
          <w:bCs/>
          <w:lang w:eastAsia="en-US"/>
        </w:rPr>
        <w:t xml:space="preserve"> </w:t>
      </w:r>
      <w:bookmarkEnd w:id="1"/>
      <w:bookmarkEnd w:id="2"/>
      <w:r w:rsidR="00D53609" w:rsidRPr="004930B3">
        <w:rPr>
          <w:rFonts w:asciiTheme="minorHAnsi" w:eastAsia="Calibri" w:hAnsiTheme="minorHAnsi" w:cstheme="minorHAnsi"/>
          <w:bCs/>
          <w:lang w:eastAsia="en-US"/>
        </w:rPr>
        <w:t xml:space="preserve">oraz elementami niezbędnymi do rozruchu i pierwszych testów </w:t>
      </w:r>
      <w:r w:rsidR="004930B3">
        <w:rPr>
          <w:rFonts w:asciiTheme="minorHAnsi" w:eastAsia="Calibri" w:hAnsiTheme="minorHAnsi" w:cstheme="minorHAnsi"/>
          <w:bCs/>
          <w:lang w:eastAsia="en-US"/>
        </w:rPr>
        <w:t>.</w:t>
      </w:r>
    </w:p>
    <w:p w14:paraId="00D2267A" w14:textId="77777777" w:rsidR="0004162A" w:rsidRDefault="0004162A" w:rsidP="0004162A">
      <w:pPr>
        <w:pStyle w:val="Akapitzlist"/>
        <w:spacing w:line="276" w:lineRule="auto"/>
        <w:ind w:left="993" w:hanging="993"/>
        <w:jc w:val="both"/>
        <w:rPr>
          <w:rFonts w:asciiTheme="minorHAnsi" w:hAnsiTheme="minorHAnsi"/>
          <w:b/>
        </w:rPr>
      </w:pPr>
    </w:p>
    <w:p w14:paraId="13054055" w14:textId="43D0E7C6" w:rsidR="00C404B9" w:rsidRPr="0004162A" w:rsidRDefault="004931A2" w:rsidP="0004162A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  <w:r w:rsidRPr="0004162A">
        <w:rPr>
          <w:rFonts w:asciiTheme="minorHAnsi" w:hAnsiTheme="minorHAnsi"/>
          <w:b/>
        </w:rPr>
        <w:t>Oferujemy realizację przedmiotu zamówienia na warunkach określonych w ww.</w:t>
      </w:r>
      <w:r w:rsidR="00B8032A" w:rsidRPr="0004162A">
        <w:rPr>
          <w:rFonts w:asciiTheme="minorHAnsi" w:hAnsiTheme="minorHAnsi"/>
          <w:b/>
        </w:rPr>
        <w:t xml:space="preserve"> </w:t>
      </w:r>
      <w:r w:rsidRPr="0004162A">
        <w:rPr>
          <w:rFonts w:asciiTheme="minorHAnsi" w:hAnsiTheme="minorHAnsi"/>
          <w:b/>
        </w:rPr>
        <w:t xml:space="preserve">Zapytaniu ofertowym </w:t>
      </w:r>
      <w:r w:rsidRPr="004930B3">
        <w:rPr>
          <w:rFonts w:asciiTheme="minorHAnsi" w:hAnsiTheme="minorHAnsi"/>
          <w:b/>
        </w:rPr>
        <w:t>w cen</w:t>
      </w:r>
      <w:r w:rsidR="0004162A" w:rsidRPr="004930B3">
        <w:rPr>
          <w:rFonts w:asciiTheme="minorHAnsi" w:hAnsiTheme="minorHAnsi"/>
          <w:b/>
        </w:rPr>
        <w:t>ach poszczególnych elementów</w:t>
      </w:r>
      <w:r w:rsidRPr="0004162A">
        <w:rPr>
          <w:rFonts w:asciiTheme="minorHAnsi" w:hAnsiTheme="minorHAnsi"/>
          <w:b/>
        </w:rPr>
        <w:t>:</w:t>
      </w:r>
    </w:p>
    <w:p w14:paraId="10CD93A5" w14:textId="77777777" w:rsidR="004931A2" w:rsidRPr="004931A2" w:rsidRDefault="004931A2" w:rsidP="004931A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134"/>
        <w:gridCol w:w="1417"/>
        <w:gridCol w:w="1276"/>
        <w:gridCol w:w="992"/>
        <w:gridCol w:w="1418"/>
      </w:tblGrid>
      <w:tr w:rsidR="00191575" w:rsidRPr="004931A2" w14:paraId="5CB88014" w14:textId="77777777" w:rsidTr="00C404B9"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A10F21" w14:textId="77777777" w:rsidR="00191575" w:rsidRPr="004931A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67E3" w14:textId="77777777" w:rsidR="00191575" w:rsidRPr="004931A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7455D1" w14:textId="77777777" w:rsidR="00191575" w:rsidRPr="0078242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 xml:space="preserve">Liczba </w:t>
            </w:r>
          </w:p>
          <w:p w14:paraId="460D1169" w14:textId="77777777" w:rsidR="00191575" w:rsidRPr="0078242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>jednostek</w:t>
            </w:r>
          </w:p>
          <w:p w14:paraId="7E61C4EE" w14:textId="77777777" w:rsidR="00191575" w:rsidRPr="004931A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CCCBDC" w14:textId="77777777" w:rsidR="00191575" w:rsidRPr="004931A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D4A65" w14:textId="77777777" w:rsidR="00484E01" w:rsidRDefault="00484E01" w:rsidP="00484E0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14:paraId="09DF0FCC" w14:textId="428C0A4A" w:rsidR="00191575" w:rsidRPr="004931A2" w:rsidRDefault="00484E01" w:rsidP="00484E0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tto</w:t>
            </w:r>
            <w:r w:rsidRPr="00FE0ED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E0ED2">
              <w:rPr>
                <w:rFonts w:asciiTheme="minorHAnsi" w:hAnsiTheme="minorHAnsi"/>
                <w:bCs/>
                <w:sz w:val="16"/>
                <w:szCs w:val="16"/>
              </w:rPr>
              <w:t>liczba szt.*cena jednostkowa)</w:t>
            </w:r>
            <w:r w:rsidR="00191575"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="00191575"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DC207" w14:textId="77777777" w:rsidR="00191575" w:rsidRPr="004931A2" w:rsidRDefault="00191575" w:rsidP="00F120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Stawka podatku VAT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[%]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324E59F" w14:textId="77777777" w:rsidR="00484E01" w:rsidRDefault="00484E01" w:rsidP="00484E0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14:paraId="0ED356E0" w14:textId="4989E69E" w:rsidR="00191575" w:rsidRPr="004931A2" w:rsidRDefault="00484E01" w:rsidP="00484E0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="00191575"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="00191575"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A8214A" w:rsidRPr="004931A2" w14:paraId="0AD69352" w14:textId="14F59D44" w:rsidTr="00C404B9">
        <w:trPr>
          <w:trHeight w:val="794"/>
        </w:trPr>
        <w:tc>
          <w:tcPr>
            <w:tcW w:w="567" w:type="dxa"/>
            <w:vAlign w:val="center"/>
          </w:tcPr>
          <w:p w14:paraId="3EF59BE4" w14:textId="302D093D" w:rsidR="00A8214A" w:rsidRPr="00F91ECE" w:rsidRDefault="00A8214A" w:rsidP="00F91EC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687" w:type="dxa"/>
            <w:vAlign w:val="center"/>
          </w:tcPr>
          <w:p w14:paraId="756932C9" w14:textId="4552E664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Cs/>
                <w:sz w:val="22"/>
                <w:szCs w:val="22"/>
              </w:rPr>
              <w:t xml:space="preserve">Drukarka 3D w technologii FDM o dużej komorze </w:t>
            </w:r>
          </w:p>
        </w:tc>
        <w:tc>
          <w:tcPr>
            <w:tcW w:w="1134" w:type="dxa"/>
            <w:vAlign w:val="center"/>
          </w:tcPr>
          <w:p w14:paraId="5FCE4699" w14:textId="490A1F10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077745E9" w14:textId="12DA0934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C1A575" w14:textId="265480B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F53A9D" w14:textId="72865414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9EE46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07C9473" w14:textId="069D25C7" w:rsidTr="00C404B9">
        <w:trPr>
          <w:trHeight w:val="421"/>
        </w:trPr>
        <w:tc>
          <w:tcPr>
            <w:tcW w:w="567" w:type="dxa"/>
            <w:vAlign w:val="center"/>
          </w:tcPr>
          <w:p w14:paraId="724943DD" w14:textId="06AA70B8" w:rsidR="00A8214A" w:rsidRPr="00F91ECE" w:rsidRDefault="00A8214A" w:rsidP="00F91EC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687" w:type="dxa"/>
            <w:vAlign w:val="center"/>
          </w:tcPr>
          <w:p w14:paraId="4B77F8DE" w14:textId="1CE92BC5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Filtr HEPA </w:t>
            </w:r>
          </w:p>
        </w:tc>
        <w:tc>
          <w:tcPr>
            <w:tcW w:w="1134" w:type="dxa"/>
            <w:vAlign w:val="center"/>
          </w:tcPr>
          <w:p w14:paraId="54934300" w14:textId="4AB3E83E" w:rsidR="00A8214A" w:rsidRPr="004931A2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07E357C" w14:textId="37FA8BAF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D6B1C2" w14:textId="0920521B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6E45E7" w14:textId="7170A2BE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BF052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214A" w:rsidRPr="004931A2" w14:paraId="56E70C7F" w14:textId="4D4D1C61" w:rsidTr="00C404B9">
        <w:trPr>
          <w:trHeight w:val="515"/>
        </w:trPr>
        <w:tc>
          <w:tcPr>
            <w:tcW w:w="567" w:type="dxa"/>
            <w:vAlign w:val="center"/>
          </w:tcPr>
          <w:p w14:paraId="51D6BC15" w14:textId="1E4B34D7" w:rsidR="00A8214A" w:rsidRPr="003B561E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687" w:type="dxa"/>
            <w:vAlign w:val="center"/>
          </w:tcPr>
          <w:p w14:paraId="0BE15ECC" w14:textId="0C431F13" w:rsidR="00A8214A" w:rsidRPr="00D752CE" w:rsidRDefault="00A8214A" w:rsidP="008063D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752CE">
              <w:rPr>
                <w:rFonts w:asciiTheme="minorHAnsi" w:hAnsiTheme="minorHAnsi"/>
                <w:bCs/>
                <w:sz w:val="22"/>
                <w:szCs w:val="22"/>
              </w:rPr>
              <w:t>Dysza do głowicy 1</w:t>
            </w:r>
            <w:r w:rsidR="00C60413" w:rsidRPr="00D752C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752CE">
              <w:rPr>
                <w:rFonts w:asciiTheme="minorHAnsi" w:hAnsiTheme="minorHAnsi"/>
                <w:bCs/>
                <w:sz w:val="22"/>
                <w:szCs w:val="22"/>
              </w:rPr>
              <w:t xml:space="preserve">x 0,4 mm </w:t>
            </w:r>
          </w:p>
          <w:p w14:paraId="35FA6193" w14:textId="77777777" w:rsidR="00A8214A" w:rsidRPr="00F315C6" w:rsidRDefault="00A8214A" w:rsidP="004931A2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7E061D" w14:textId="1698CD3B" w:rsidR="00A8214A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ABD6BD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EE0C3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61618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468F6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100A039F" w14:textId="07F7436D" w:rsidTr="00C404B9">
        <w:trPr>
          <w:trHeight w:val="412"/>
        </w:trPr>
        <w:tc>
          <w:tcPr>
            <w:tcW w:w="567" w:type="dxa"/>
            <w:vAlign w:val="center"/>
          </w:tcPr>
          <w:p w14:paraId="2DBC0C33" w14:textId="411C6969" w:rsidR="00A8214A" w:rsidRPr="003B561E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687" w:type="dxa"/>
            <w:vAlign w:val="center"/>
          </w:tcPr>
          <w:p w14:paraId="3EF94516" w14:textId="5F8F131D" w:rsidR="00A8214A" w:rsidRDefault="00343D57" w:rsidP="008063D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752CE">
              <w:rPr>
                <w:rFonts w:asciiTheme="minorHAnsi" w:hAnsiTheme="minorHAnsi"/>
                <w:bCs/>
                <w:sz w:val="22"/>
                <w:szCs w:val="22"/>
              </w:rPr>
              <w:t xml:space="preserve">Dysza do głowicy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 xml:space="preserve">x 0,6mm </w:t>
            </w:r>
          </w:p>
          <w:p w14:paraId="222CCC48" w14:textId="77777777" w:rsidR="00A8214A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A5B223" w14:textId="4F2EE4A0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0EAFA33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16095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703E1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E24F2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7524D64F" w14:textId="0C02E7CE" w:rsidTr="00C404B9">
        <w:trPr>
          <w:trHeight w:val="466"/>
        </w:trPr>
        <w:tc>
          <w:tcPr>
            <w:tcW w:w="567" w:type="dxa"/>
            <w:vAlign w:val="center"/>
          </w:tcPr>
          <w:p w14:paraId="333CFDA8" w14:textId="23B3F9A4" w:rsidR="00A8214A" w:rsidRPr="003B561E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687" w:type="dxa"/>
            <w:vAlign w:val="center"/>
          </w:tcPr>
          <w:p w14:paraId="45DBE994" w14:textId="0EDD3699" w:rsidR="00A8214A" w:rsidRDefault="00343D57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752CE">
              <w:rPr>
                <w:rFonts w:asciiTheme="minorHAnsi" w:hAnsiTheme="minorHAnsi"/>
                <w:bCs/>
                <w:sz w:val="22"/>
                <w:szCs w:val="22"/>
              </w:rPr>
              <w:t xml:space="preserve">Dysza do głowicy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1,0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mm</w:t>
            </w:r>
          </w:p>
        </w:tc>
        <w:tc>
          <w:tcPr>
            <w:tcW w:w="1134" w:type="dxa"/>
            <w:vAlign w:val="center"/>
          </w:tcPr>
          <w:p w14:paraId="209C9A8D" w14:textId="5725E817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2E1C726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A1D1E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FF31C3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3878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290C2681" w14:textId="5EF22625" w:rsidTr="00C404B9">
        <w:trPr>
          <w:trHeight w:val="563"/>
        </w:trPr>
        <w:tc>
          <w:tcPr>
            <w:tcW w:w="567" w:type="dxa"/>
            <w:vAlign w:val="center"/>
          </w:tcPr>
          <w:p w14:paraId="3D88836E" w14:textId="325D87AF" w:rsidR="00A8214A" w:rsidRPr="008063D5" w:rsidRDefault="00A8214A" w:rsidP="00F91E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63D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687" w:type="dxa"/>
            <w:vAlign w:val="center"/>
          </w:tcPr>
          <w:p w14:paraId="3926EAA1" w14:textId="07832EFE" w:rsidR="00A8214A" w:rsidRPr="004931A2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Tacki na stół roboczy </w:t>
            </w:r>
          </w:p>
        </w:tc>
        <w:tc>
          <w:tcPr>
            <w:tcW w:w="1134" w:type="dxa"/>
            <w:vAlign w:val="center"/>
          </w:tcPr>
          <w:p w14:paraId="2503E9E6" w14:textId="46ECFB15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C6041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2230D40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41EDB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9B75C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E41D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ADC40AA" w14:textId="5A1FC9BD" w:rsidTr="00C404B9">
        <w:trPr>
          <w:trHeight w:val="794"/>
        </w:trPr>
        <w:tc>
          <w:tcPr>
            <w:tcW w:w="567" w:type="dxa"/>
            <w:vAlign w:val="center"/>
          </w:tcPr>
          <w:p w14:paraId="2B81A391" w14:textId="20038AB0" w:rsidR="00A8214A" w:rsidRPr="008063D5" w:rsidRDefault="00A8214A" w:rsidP="00F91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3D5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87" w:type="dxa"/>
            <w:vAlign w:val="center"/>
          </w:tcPr>
          <w:p w14:paraId="276CAF1E" w14:textId="609BC055" w:rsidR="00A8214A" w:rsidRPr="004931A2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Cs/>
                <w:sz w:val="22"/>
                <w:szCs w:val="22"/>
              </w:rPr>
              <w:t xml:space="preserve">Drukarka 3D w technologii FDM do wydruków wysokotemperaturowych </w:t>
            </w:r>
          </w:p>
        </w:tc>
        <w:tc>
          <w:tcPr>
            <w:tcW w:w="1134" w:type="dxa"/>
            <w:vAlign w:val="center"/>
          </w:tcPr>
          <w:p w14:paraId="0F86E9A5" w14:textId="58CF37B5" w:rsidR="00A8214A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D1333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45BE06F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1D9855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69B89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8B373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4622C09A" w14:textId="2EB90283" w:rsidTr="00C404B9">
        <w:trPr>
          <w:trHeight w:val="469"/>
        </w:trPr>
        <w:tc>
          <w:tcPr>
            <w:tcW w:w="567" w:type="dxa"/>
            <w:vAlign w:val="center"/>
          </w:tcPr>
          <w:p w14:paraId="3DA2FD85" w14:textId="74A31E05" w:rsidR="00A8214A" w:rsidRPr="007D0127" w:rsidRDefault="00A8214A" w:rsidP="00F91E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1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87" w:type="dxa"/>
            <w:vAlign w:val="center"/>
          </w:tcPr>
          <w:p w14:paraId="30E4997B" w14:textId="123F1D68" w:rsidR="00A8214A" w:rsidRPr="004931A2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Filtr HEPA </w:t>
            </w:r>
          </w:p>
        </w:tc>
        <w:tc>
          <w:tcPr>
            <w:tcW w:w="1134" w:type="dxa"/>
            <w:vAlign w:val="center"/>
          </w:tcPr>
          <w:p w14:paraId="4CE0C612" w14:textId="3C3F2B36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661B77D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D0F14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C62FC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2283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E1B0F6D" w14:textId="32491310" w:rsidTr="00C404B9">
        <w:trPr>
          <w:trHeight w:val="549"/>
        </w:trPr>
        <w:tc>
          <w:tcPr>
            <w:tcW w:w="567" w:type="dxa"/>
            <w:vAlign w:val="center"/>
          </w:tcPr>
          <w:p w14:paraId="26D9C2AB" w14:textId="5A5ADB4B" w:rsidR="00A8214A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687" w:type="dxa"/>
            <w:vAlign w:val="center"/>
          </w:tcPr>
          <w:p w14:paraId="0B0DEAAC" w14:textId="4CFDE144" w:rsidR="00A8214A" w:rsidRDefault="00343D57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Dysza do głowicy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x 0,4 mm,</w:t>
            </w:r>
          </w:p>
        </w:tc>
        <w:tc>
          <w:tcPr>
            <w:tcW w:w="1134" w:type="dxa"/>
            <w:vAlign w:val="center"/>
          </w:tcPr>
          <w:p w14:paraId="2FF08614" w14:textId="21036065" w:rsidR="00A8214A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9546C95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6564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B822C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6D1E8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4389F904" w14:textId="4D3A344E" w:rsidTr="00C404B9">
        <w:trPr>
          <w:trHeight w:val="571"/>
        </w:trPr>
        <w:tc>
          <w:tcPr>
            <w:tcW w:w="567" w:type="dxa"/>
            <w:vAlign w:val="center"/>
          </w:tcPr>
          <w:p w14:paraId="34052A50" w14:textId="51E5FB72" w:rsidR="00A8214A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687" w:type="dxa"/>
            <w:vAlign w:val="center"/>
          </w:tcPr>
          <w:p w14:paraId="45350738" w14:textId="42B7BCD4" w:rsidR="00A8214A" w:rsidRDefault="00343D57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Dysza do głowicy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x 0,6mm,</w:t>
            </w:r>
          </w:p>
        </w:tc>
        <w:tc>
          <w:tcPr>
            <w:tcW w:w="1134" w:type="dxa"/>
            <w:vAlign w:val="center"/>
          </w:tcPr>
          <w:p w14:paraId="1E62C61D" w14:textId="12E329A9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4E57070C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B6404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CC0935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F584C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0661F62" w14:textId="01F49EF8" w:rsidTr="00C404B9">
        <w:trPr>
          <w:trHeight w:val="551"/>
        </w:trPr>
        <w:tc>
          <w:tcPr>
            <w:tcW w:w="567" w:type="dxa"/>
            <w:vAlign w:val="center"/>
          </w:tcPr>
          <w:p w14:paraId="21490711" w14:textId="7F8E1C7F" w:rsidR="00A8214A" w:rsidRDefault="00A8214A" w:rsidP="00F91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687" w:type="dxa"/>
            <w:vAlign w:val="center"/>
          </w:tcPr>
          <w:p w14:paraId="09A0CDF4" w14:textId="1DD3E3AA" w:rsidR="00A8214A" w:rsidRDefault="00343D57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Dysza do głowicy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>x 1,0mm</w:t>
            </w:r>
          </w:p>
        </w:tc>
        <w:tc>
          <w:tcPr>
            <w:tcW w:w="1134" w:type="dxa"/>
            <w:vAlign w:val="center"/>
          </w:tcPr>
          <w:p w14:paraId="7909B4A5" w14:textId="40B8B6B2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0464283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6671D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2AD625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3323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3BA2394" w14:textId="642927B7" w:rsidTr="00C404B9">
        <w:trPr>
          <w:trHeight w:val="545"/>
        </w:trPr>
        <w:tc>
          <w:tcPr>
            <w:tcW w:w="567" w:type="dxa"/>
            <w:vAlign w:val="center"/>
          </w:tcPr>
          <w:p w14:paraId="676A76AC" w14:textId="53EFC1B6" w:rsidR="00A8214A" w:rsidRPr="008063D5" w:rsidRDefault="00A8214A" w:rsidP="00F91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3D5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687" w:type="dxa"/>
            <w:vAlign w:val="center"/>
          </w:tcPr>
          <w:p w14:paraId="7A579EB0" w14:textId="1A57DBA0" w:rsidR="00A8214A" w:rsidRPr="004931A2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Tacki na stół roboczy </w:t>
            </w:r>
          </w:p>
        </w:tc>
        <w:tc>
          <w:tcPr>
            <w:tcW w:w="1134" w:type="dxa"/>
            <w:vAlign w:val="center"/>
          </w:tcPr>
          <w:p w14:paraId="0E6FCFF5" w14:textId="514BA8F2" w:rsidR="00A8214A" w:rsidRDefault="00E81758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7289B3F5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C9A28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6E18C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584E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7CA8020" w14:textId="152766B6" w:rsidTr="00C404B9">
        <w:trPr>
          <w:trHeight w:val="411"/>
        </w:trPr>
        <w:tc>
          <w:tcPr>
            <w:tcW w:w="567" w:type="dxa"/>
            <w:vAlign w:val="center"/>
          </w:tcPr>
          <w:p w14:paraId="6B0965FA" w14:textId="16DAAE39" w:rsidR="00A8214A" w:rsidRPr="008063D5" w:rsidRDefault="00A8214A" w:rsidP="00F91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3D5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687" w:type="dxa"/>
            <w:vAlign w:val="center"/>
          </w:tcPr>
          <w:p w14:paraId="629A05EE" w14:textId="38FF5F1F" w:rsidR="00A8214A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Filament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PEEK </w:t>
            </w:r>
          </w:p>
        </w:tc>
        <w:tc>
          <w:tcPr>
            <w:tcW w:w="1134" w:type="dxa"/>
            <w:vAlign w:val="center"/>
          </w:tcPr>
          <w:p w14:paraId="49E25AB2" w14:textId="522DFF05" w:rsidR="00A8214A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kg.</w:t>
            </w:r>
          </w:p>
        </w:tc>
        <w:tc>
          <w:tcPr>
            <w:tcW w:w="1417" w:type="dxa"/>
            <w:vAlign w:val="center"/>
          </w:tcPr>
          <w:p w14:paraId="0BBE3356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C42776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22A9CB3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9C05B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407B8858" w14:textId="33944720" w:rsidTr="00C404B9">
        <w:trPr>
          <w:trHeight w:val="469"/>
        </w:trPr>
        <w:tc>
          <w:tcPr>
            <w:tcW w:w="567" w:type="dxa"/>
            <w:vAlign w:val="center"/>
          </w:tcPr>
          <w:p w14:paraId="3DB8B171" w14:textId="2CECF794" w:rsidR="00A8214A" w:rsidRPr="008063D5" w:rsidRDefault="00A8214A" w:rsidP="00F91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63D5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687" w:type="dxa"/>
            <w:vAlign w:val="center"/>
          </w:tcPr>
          <w:p w14:paraId="717C076D" w14:textId="37F0EF5F" w:rsidR="00A8214A" w:rsidRDefault="00A8214A" w:rsidP="004931A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Filament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ULTEM </w:t>
            </w:r>
          </w:p>
        </w:tc>
        <w:tc>
          <w:tcPr>
            <w:tcW w:w="1134" w:type="dxa"/>
            <w:vAlign w:val="center"/>
          </w:tcPr>
          <w:p w14:paraId="3E35D676" w14:textId="5F27B4CE" w:rsidR="00A8214A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kg.</w:t>
            </w:r>
          </w:p>
        </w:tc>
        <w:tc>
          <w:tcPr>
            <w:tcW w:w="1417" w:type="dxa"/>
            <w:vAlign w:val="center"/>
          </w:tcPr>
          <w:p w14:paraId="32713C1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1A31C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F4F58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7963F3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4E6" w:rsidRPr="004931A2" w14:paraId="594D5D0F" w14:textId="7DFC4C7F" w:rsidTr="00C404B9">
        <w:trPr>
          <w:trHeight w:val="794"/>
        </w:trPr>
        <w:tc>
          <w:tcPr>
            <w:tcW w:w="4254" w:type="dxa"/>
            <w:gridSpan w:val="2"/>
            <w:shd w:val="clear" w:color="auto" w:fill="DDD9C3" w:themeFill="background2" w:themeFillShade="E6"/>
          </w:tcPr>
          <w:p w14:paraId="6DF46593" w14:textId="77777777" w:rsidR="001B04E6" w:rsidRDefault="001B04E6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3C8E03" w14:textId="263B987B" w:rsidR="001B04E6" w:rsidRPr="004931A2" w:rsidRDefault="001B04E6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Łączna kwota realizacji zamówienia [PLN]: 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48130354" w14:textId="286C1112" w:rsidR="001B04E6" w:rsidRPr="004931A2" w:rsidRDefault="00D6226F" w:rsidP="008861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C737646" w14:textId="5FB17F2F" w:rsidR="001B04E6" w:rsidRPr="004931A2" w:rsidRDefault="008861FD" w:rsidP="008861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148D1D38" w14:textId="27845C8D" w:rsidR="001B04E6" w:rsidRPr="004931A2" w:rsidRDefault="00C404B9" w:rsidP="008861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420CC60" w14:textId="578EBD92" w:rsidR="001B04E6" w:rsidRPr="004931A2" w:rsidRDefault="008861FD" w:rsidP="008861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98B1DC9" w14:textId="77777777" w:rsidR="008861FD" w:rsidRDefault="008861FD" w:rsidP="00886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0FA191" w14:textId="7CA6E423" w:rsidR="001B04E6" w:rsidRPr="004931A2" w:rsidRDefault="008861FD" w:rsidP="00886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</w:tr>
    </w:tbl>
    <w:p w14:paraId="67BAA27E" w14:textId="77777777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090BEA" w14:textId="181ACE93" w:rsidR="003E5A5C" w:rsidRDefault="003E5A5C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F3A5D07" w14:textId="4A45E9A6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7721691B" w14:textId="57CA2EE9" w:rsidR="0004162A" w:rsidRDefault="0004162A" w:rsidP="007A30FE">
      <w:pPr>
        <w:rPr>
          <w:rFonts w:asciiTheme="minorHAnsi" w:hAnsiTheme="minorHAnsi"/>
          <w:sz w:val="22"/>
          <w:szCs w:val="22"/>
        </w:rPr>
      </w:pPr>
    </w:p>
    <w:p w14:paraId="02769576" w14:textId="1A508A2A" w:rsidR="0004162A" w:rsidRDefault="0004162A" w:rsidP="007A30FE">
      <w:pPr>
        <w:rPr>
          <w:rFonts w:asciiTheme="minorHAnsi" w:hAnsiTheme="minorHAnsi"/>
          <w:sz w:val="22"/>
          <w:szCs w:val="22"/>
        </w:rPr>
      </w:pPr>
    </w:p>
    <w:p w14:paraId="1ED12CE0" w14:textId="59B36005" w:rsidR="0004162A" w:rsidRDefault="0004162A" w:rsidP="007A30FE">
      <w:pPr>
        <w:rPr>
          <w:rFonts w:asciiTheme="minorHAnsi" w:hAnsiTheme="minorHAnsi"/>
          <w:sz w:val="22"/>
          <w:szCs w:val="22"/>
        </w:rPr>
      </w:pPr>
    </w:p>
    <w:p w14:paraId="51778711" w14:textId="77777777" w:rsidR="0004162A" w:rsidRDefault="0004162A" w:rsidP="007A30FE">
      <w:pPr>
        <w:rPr>
          <w:rFonts w:asciiTheme="minorHAnsi" w:hAnsiTheme="minorHAnsi"/>
          <w:sz w:val="22"/>
          <w:szCs w:val="22"/>
        </w:rPr>
      </w:pPr>
    </w:p>
    <w:p w14:paraId="5D0FC7F5" w14:textId="18C8FFC1" w:rsidR="007A30FE" w:rsidRPr="007168C7" w:rsidRDefault="007A30FE" w:rsidP="007A30FE">
      <w:pPr>
        <w:rPr>
          <w:rFonts w:asciiTheme="minorHAnsi" w:hAnsiTheme="minorHAnsi"/>
          <w:sz w:val="22"/>
          <w:szCs w:val="22"/>
        </w:rPr>
      </w:pPr>
      <w:r w:rsidRPr="007168C7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  </w:t>
      </w:r>
      <w:r w:rsidR="007D0127">
        <w:rPr>
          <w:rFonts w:asciiTheme="minorHAnsi" w:hAnsiTheme="minorHAnsi"/>
          <w:sz w:val="22"/>
          <w:szCs w:val="22"/>
        </w:rPr>
        <w:t xml:space="preserve"> </w:t>
      </w:r>
      <w:r w:rsidRPr="007168C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</w:t>
      </w:r>
    </w:p>
    <w:p w14:paraId="4176E9DB" w14:textId="77777777" w:rsidR="007A30FE" w:rsidRPr="007168C7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09F646F6" w14:textId="77777777" w:rsidR="007A30FE" w:rsidRPr="007168C7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80CFB05" w14:textId="77777777" w:rsidR="002C125E" w:rsidRPr="007168C7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168C7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15AC" w14:textId="77777777" w:rsidR="00450FCB" w:rsidRDefault="00450FCB">
      <w:r>
        <w:separator/>
      </w:r>
    </w:p>
  </w:endnote>
  <w:endnote w:type="continuationSeparator" w:id="0">
    <w:p w14:paraId="3BEF6475" w14:textId="77777777" w:rsidR="00450FCB" w:rsidRDefault="004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EDB" w14:textId="77777777" w:rsidR="00450FCB" w:rsidRDefault="00450FCB">
      <w:r>
        <w:separator/>
      </w:r>
    </w:p>
  </w:footnote>
  <w:footnote w:type="continuationSeparator" w:id="0">
    <w:p w14:paraId="1A75919C" w14:textId="77777777" w:rsidR="00450FCB" w:rsidRDefault="00450FCB">
      <w:r>
        <w:continuationSeparator/>
      </w:r>
    </w:p>
  </w:footnote>
  <w:footnote w:id="1">
    <w:p w14:paraId="2D165BA7" w14:textId="4F063BC2" w:rsidR="00191575" w:rsidRPr="00BE0CCB" w:rsidRDefault="00191575" w:rsidP="00191575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</w:t>
      </w:r>
      <w:r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powinna </w:t>
      </w:r>
      <w:r>
        <w:rPr>
          <w:rFonts w:cstheme="minorHAnsi"/>
          <w:sz w:val="16"/>
        </w:rPr>
        <w:t>stanowi</w:t>
      </w:r>
      <w:r w:rsidRPr="00BE0CCB">
        <w:rPr>
          <w:rFonts w:cstheme="minorHAnsi"/>
          <w:sz w:val="16"/>
        </w:rPr>
        <w:t xml:space="preserve"> iloczyn liczby jednostek i ceny jednostkowej </w:t>
      </w:r>
      <w:r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  <w:footnote w:id="2">
    <w:p w14:paraId="4DC6EE15" w14:textId="29EE06C8" w:rsidR="00191575" w:rsidRPr="00BE0CCB" w:rsidRDefault="00191575" w:rsidP="00191575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brutto powinna </w:t>
      </w:r>
      <w:r>
        <w:rPr>
          <w:rFonts w:cstheme="minorHAnsi"/>
          <w:sz w:val="16"/>
        </w:rPr>
        <w:t>stanowi</w:t>
      </w:r>
      <w:r w:rsidRPr="00BE0CCB">
        <w:rPr>
          <w:rFonts w:cstheme="minorHAnsi"/>
          <w:sz w:val="16"/>
        </w:rPr>
        <w:t xml:space="preserve"> iloczyn liczby jednostek i ceny jednostkowej brutto w PLN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986666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7D7"/>
    <w:rsid w:val="0004162A"/>
    <w:rsid w:val="00057C98"/>
    <w:rsid w:val="00061F20"/>
    <w:rsid w:val="00080D83"/>
    <w:rsid w:val="000C50A8"/>
    <w:rsid w:val="000D1384"/>
    <w:rsid w:val="000D283E"/>
    <w:rsid w:val="00100DBB"/>
    <w:rsid w:val="00122BD4"/>
    <w:rsid w:val="00124D4A"/>
    <w:rsid w:val="00124F00"/>
    <w:rsid w:val="00130B23"/>
    <w:rsid w:val="00140041"/>
    <w:rsid w:val="00161B67"/>
    <w:rsid w:val="00191575"/>
    <w:rsid w:val="001B04E6"/>
    <w:rsid w:val="001B210F"/>
    <w:rsid w:val="001C2949"/>
    <w:rsid w:val="001E2CB3"/>
    <w:rsid w:val="001F41CB"/>
    <w:rsid w:val="00241C1F"/>
    <w:rsid w:val="002425AE"/>
    <w:rsid w:val="00253A9D"/>
    <w:rsid w:val="00291856"/>
    <w:rsid w:val="0029297C"/>
    <w:rsid w:val="002B390C"/>
    <w:rsid w:val="002C125E"/>
    <w:rsid w:val="002C6347"/>
    <w:rsid w:val="002C72AC"/>
    <w:rsid w:val="002E667C"/>
    <w:rsid w:val="00300F5C"/>
    <w:rsid w:val="00320AAC"/>
    <w:rsid w:val="00324EAA"/>
    <w:rsid w:val="00325198"/>
    <w:rsid w:val="00330A24"/>
    <w:rsid w:val="00343D57"/>
    <w:rsid w:val="0035482A"/>
    <w:rsid w:val="003619F2"/>
    <w:rsid w:val="00365820"/>
    <w:rsid w:val="003B561E"/>
    <w:rsid w:val="003C554F"/>
    <w:rsid w:val="003D4EA7"/>
    <w:rsid w:val="003E3CB7"/>
    <w:rsid w:val="003E5A5C"/>
    <w:rsid w:val="003F2544"/>
    <w:rsid w:val="0040149C"/>
    <w:rsid w:val="00414478"/>
    <w:rsid w:val="00445805"/>
    <w:rsid w:val="00450FCB"/>
    <w:rsid w:val="00484E01"/>
    <w:rsid w:val="004861BD"/>
    <w:rsid w:val="00492BD3"/>
    <w:rsid w:val="004930B3"/>
    <w:rsid w:val="004931A2"/>
    <w:rsid w:val="004B70BD"/>
    <w:rsid w:val="004E1DC1"/>
    <w:rsid w:val="004F66BD"/>
    <w:rsid w:val="0052111D"/>
    <w:rsid w:val="00537F26"/>
    <w:rsid w:val="0054584C"/>
    <w:rsid w:val="00546D0B"/>
    <w:rsid w:val="005528E9"/>
    <w:rsid w:val="005760A9"/>
    <w:rsid w:val="005918DA"/>
    <w:rsid w:val="00594464"/>
    <w:rsid w:val="005A0BC7"/>
    <w:rsid w:val="005A3484"/>
    <w:rsid w:val="005F316A"/>
    <w:rsid w:val="00622781"/>
    <w:rsid w:val="00640BFF"/>
    <w:rsid w:val="00676A9B"/>
    <w:rsid w:val="00691E6F"/>
    <w:rsid w:val="0069621B"/>
    <w:rsid w:val="006A17C4"/>
    <w:rsid w:val="006C589A"/>
    <w:rsid w:val="006C5C0D"/>
    <w:rsid w:val="006F209E"/>
    <w:rsid w:val="007168C7"/>
    <w:rsid w:val="00723C59"/>
    <w:rsid w:val="00727F94"/>
    <w:rsid w:val="007337EB"/>
    <w:rsid w:val="00745D18"/>
    <w:rsid w:val="007464CC"/>
    <w:rsid w:val="00774C2E"/>
    <w:rsid w:val="00776530"/>
    <w:rsid w:val="00777EEB"/>
    <w:rsid w:val="00782422"/>
    <w:rsid w:val="00791E8E"/>
    <w:rsid w:val="007921D5"/>
    <w:rsid w:val="007A0109"/>
    <w:rsid w:val="007A30FE"/>
    <w:rsid w:val="007B2500"/>
    <w:rsid w:val="007B7384"/>
    <w:rsid w:val="007C5CA0"/>
    <w:rsid w:val="007D0127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861FD"/>
    <w:rsid w:val="008945D9"/>
    <w:rsid w:val="008957B3"/>
    <w:rsid w:val="008C0FCE"/>
    <w:rsid w:val="008D330E"/>
    <w:rsid w:val="008E67D5"/>
    <w:rsid w:val="008F3AB4"/>
    <w:rsid w:val="00911E2B"/>
    <w:rsid w:val="00926828"/>
    <w:rsid w:val="009569A3"/>
    <w:rsid w:val="00963593"/>
    <w:rsid w:val="00986666"/>
    <w:rsid w:val="009965A7"/>
    <w:rsid w:val="009D1333"/>
    <w:rsid w:val="009D71C1"/>
    <w:rsid w:val="009F2CF0"/>
    <w:rsid w:val="009F65D7"/>
    <w:rsid w:val="00A007C8"/>
    <w:rsid w:val="00A04690"/>
    <w:rsid w:val="00A179DB"/>
    <w:rsid w:val="00A40DD3"/>
    <w:rsid w:val="00A500AF"/>
    <w:rsid w:val="00A51E54"/>
    <w:rsid w:val="00A8214A"/>
    <w:rsid w:val="00A8311B"/>
    <w:rsid w:val="00A86E52"/>
    <w:rsid w:val="00AA4A73"/>
    <w:rsid w:val="00AA661A"/>
    <w:rsid w:val="00AC1FE7"/>
    <w:rsid w:val="00AC2AA3"/>
    <w:rsid w:val="00AC407A"/>
    <w:rsid w:val="00AE295C"/>
    <w:rsid w:val="00AF04EB"/>
    <w:rsid w:val="00B01F08"/>
    <w:rsid w:val="00B16E8F"/>
    <w:rsid w:val="00B22A0F"/>
    <w:rsid w:val="00B30401"/>
    <w:rsid w:val="00B53A59"/>
    <w:rsid w:val="00B540D4"/>
    <w:rsid w:val="00B6637D"/>
    <w:rsid w:val="00B77AC4"/>
    <w:rsid w:val="00B8032A"/>
    <w:rsid w:val="00B8110F"/>
    <w:rsid w:val="00BB76D0"/>
    <w:rsid w:val="00BC1915"/>
    <w:rsid w:val="00BC363C"/>
    <w:rsid w:val="00BD0254"/>
    <w:rsid w:val="00C07CB9"/>
    <w:rsid w:val="00C23B27"/>
    <w:rsid w:val="00C404B9"/>
    <w:rsid w:val="00C60413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609"/>
    <w:rsid w:val="00D6226F"/>
    <w:rsid w:val="00D752CE"/>
    <w:rsid w:val="00D8442C"/>
    <w:rsid w:val="00D965E2"/>
    <w:rsid w:val="00D97CEA"/>
    <w:rsid w:val="00DB5227"/>
    <w:rsid w:val="00DC4134"/>
    <w:rsid w:val="00DC733E"/>
    <w:rsid w:val="00DD0A10"/>
    <w:rsid w:val="00DE1F78"/>
    <w:rsid w:val="00DF57BE"/>
    <w:rsid w:val="00E06500"/>
    <w:rsid w:val="00E57060"/>
    <w:rsid w:val="00E7078F"/>
    <w:rsid w:val="00E81758"/>
    <w:rsid w:val="00E87616"/>
    <w:rsid w:val="00E92047"/>
    <w:rsid w:val="00E927A7"/>
    <w:rsid w:val="00E92C12"/>
    <w:rsid w:val="00EA5C16"/>
    <w:rsid w:val="00EC33C5"/>
    <w:rsid w:val="00EE2A8E"/>
    <w:rsid w:val="00EE6C02"/>
    <w:rsid w:val="00EF000D"/>
    <w:rsid w:val="00F25551"/>
    <w:rsid w:val="00F268D9"/>
    <w:rsid w:val="00F315C6"/>
    <w:rsid w:val="00F33BE1"/>
    <w:rsid w:val="00F545A3"/>
    <w:rsid w:val="00F82331"/>
    <w:rsid w:val="00F85EF8"/>
    <w:rsid w:val="00F91ECE"/>
    <w:rsid w:val="00FA0C65"/>
    <w:rsid w:val="00FB1F23"/>
    <w:rsid w:val="00FB5706"/>
    <w:rsid w:val="00FE0ED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11</TotalTime>
  <Pages>2</Pages>
  <Words>241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15</cp:revision>
  <cp:lastPrinted>2021-04-30T12:22:00Z</cp:lastPrinted>
  <dcterms:created xsi:type="dcterms:W3CDTF">2021-05-10T12:53:00Z</dcterms:created>
  <dcterms:modified xsi:type="dcterms:W3CDTF">2021-05-14T09:21:00Z</dcterms:modified>
</cp:coreProperties>
</file>