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A053" w14:textId="0F796E51" w:rsidR="00D6203A" w:rsidRDefault="002B390C" w:rsidP="00D6203A">
      <w:pPr>
        <w:rPr>
          <w:rFonts w:asciiTheme="minorHAnsi" w:hAnsiTheme="minorHAnsi"/>
          <w:b/>
          <w:i/>
          <w:sz w:val="20"/>
          <w:szCs w:val="20"/>
        </w:rPr>
      </w:pPr>
      <w:r w:rsidRPr="00AC0E76">
        <w:rPr>
          <w:rFonts w:asciiTheme="minorHAnsi" w:hAnsiTheme="minorHAnsi"/>
          <w:b/>
          <w:i/>
          <w:sz w:val="20"/>
          <w:szCs w:val="20"/>
        </w:rPr>
        <w:t xml:space="preserve">Załącznik nr </w:t>
      </w:r>
      <w:r w:rsidR="00130F25">
        <w:rPr>
          <w:rFonts w:asciiTheme="minorHAnsi" w:hAnsiTheme="minorHAnsi"/>
          <w:b/>
          <w:i/>
          <w:sz w:val="20"/>
          <w:szCs w:val="20"/>
        </w:rPr>
        <w:t xml:space="preserve">2 </w:t>
      </w:r>
      <w:r w:rsidR="00D6203A">
        <w:rPr>
          <w:rFonts w:asciiTheme="minorHAnsi" w:hAnsiTheme="minorHAnsi"/>
          <w:b/>
          <w:i/>
          <w:sz w:val="20"/>
          <w:szCs w:val="20"/>
        </w:rPr>
        <w:t>d</w:t>
      </w:r>
      <w:r w:rsidR="00130F25">
        <w:rPr>
          <w:rFonts w:asciiTheme="minorHAnsi" w:hAnsiTheme="minorHAnsi"/>
          <w:b/>
          <w:i/>
          <w:sz w:val="20"/>
          <w:szCs w:val="20"/>
        </w:rPr>
        <w:t>o</w:t>
      </w:r>
      <w:r w:rsidR="00D6203A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D6203A" w:rsidRPr="00D6203A">
        <w:rPr>
          <w:rFonts w:asciiTheme="minorHAnsi" w:hAnsiTheme="minorHAnsi"/>
          <w:b/>
          <w:i/>
          <w:sz w:val="20"/>
          <w:szCs w:val="20"/>
        </w:rPr>
        <w:t xml:space="preserve">zapytania ofertowego zgodnego z procedurą rozeznania rynku </w:t>
      </w:r>
    </w:p>
    <w:p w14:paraId="48F064BF" w14:textId="77777777" w:rsidR="00D6203A" w:rsidRPr="00DB77B9" w:rsidRDefault="00D6203A" w:rsidP="00D6203A">
      <w:pPr>
        <w:rPr>
          <w:rFonts w:asciiTheme="minorHAnsi" w:hAnsiTheme="minorHAnsi"/>
          <w:i/>
          <w:sz w:val="22"/>
          <w:szCs w:val="22"/>
        </w:rPr>
      </w:pPr>
    </w:p>
    <w:p w14:paraId="4955CFFF" w14:textId="77777777" w:rsidR="00126FB7" w:rsidRDefault="00126FB7" w:rsidP="00126FB7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nazwa (firma) Wykonawcy </w:t>
      </w:r>
    </w:p>
    <w:p w14:paraId="7C1956F4" w14:textId="77777777" w:rsidR="00126FB7" w:rsidRDefault="00126FB7" w:rsidP="00126FB7">
      <w:pPr>
        <w:rPr>
          <w:rFonts w:ascii="Calibri" w:hAnsi="Calibri"/>
          <w:sz w:val="18"/>
          <w:szCs w:val="18"/>
        </w:rPr>
      </w:pPr>
    </w:p>
    <w:p w14:paraId="7329CF5D" w14:textId="77777777" w:rsidR="00126FB7" w:rsidRDefault="00126FB7" w:rsidP="00126FB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.............................................................</w:t>
      </w:r>
    </w:p>
    <w:p w14:paraId="26052563" w14:textId="77777777" w:rsidR="00126FB7" w:rsidRDefault="00126FB7" w:rsidP="00126FB7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siedziba, adres Wykonawcy</w:t>
      </w:r>
    </w:p>
    <w:p w14:paraId="2E781185" w14:textId="77777777" w:rsidR="00126FB7" w:rsidRDefault="00126FB7" w:rsidP="00126FB7">
      <w:pPr>
        <w:rPr>
          <w:rFonts w:ascii="Calibri" w:hAnsi="Calibri"/>
          <w:sz w:val="18"/>
          <w:szCs w:val="18"/>
        </w:rPr>
      </w:pPr>
    </w:p>
    <w:p w14:paraId="4F44EAE4" w14:textId="77777777" w:rsidR="00126FB7" w:rsidRDefault="00126FB7" w:rsidP="00126FB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...............................................................</w:t>
      </w:r>
    </w:p>
    <w:p w14:paraId="21F402EC" w14:textId="77777777" w:rsidR="00031298" w:rsidRPr="00D6414E" w:rsidRDefault="00126FB7" w:rsidP="00126FB7">
      <w:pPr>
        <w:rPr>
          <w:rFonts w:asciiTheme="minorHAnsi" w:hAnsiTheme="minorHAnsi"/>
          <w:i/>
          <w:sz w:val="20"/>
          <w:szCs w:val="20"/>
        </w:rPr>
      </w:pPr>
      <w:r>
        <w:rPr>
          <w:rFonts w:ascii="Calibri" w:hAnsi="Calibri"/>
          <w:i/>
          <w:sz w:val="18"/>
          <w:szCs w:val="18"/>
        </w:rPr>
        <w:t>NIP /REGON Wykonawcy</w:t>
      </w:r>
    </w:p>
    <w:p w14:paraId="2920E643" w14:textId="77777777" w:rsidR="005671C8" w:rsidRDefault="005671C8" w:rsidP="002B390C">
      <w:pPr>
        <w:rPr>
          <w:rFonts w:asciiTheme="minorHAnsi" w:hAnsiTheme="minorHAnsi"/>
          <w:sz w:val="22"/>
          <w:szCs w:val="22"/>
        </w:rPr>
      </w:pPr>
    </w:p>
    <w:p w14:paraId="6E2E599A" w14:textId="77777777" w:rsidR="00D6414E" w:rsidRPr="00D6414E" w:rsidRDefault="00D6414E" w:rsidP="00D6414E">
      <w:pPr>
        <w:jc w:val="right"/>
        <w:rPr>
          <w:rFonts w:asciiTheme="minorHAnsi" w:hAnsiTheme="minorHAnsi"/>
          <w:b/>
          <w:sz w:val="22"/>
          <w:szCs w:val="22"/>
        </w:rPr>
      </w:pPr>
      <w:r w:rsidRPr="00D6414E">
        <w:rPr>
          <w:rFonts w:asciiTheme="minorHAnsi" w:hAnsiTheme="minorHAnsi"/>
          <w:b/>
          <w:sz w:val="22"/>
          <w:szCs w:val="22"/>
        </w:rPr>
        <w:t>Zamawiający:</w:t>
      </w:r>
    </w:p>
    <w:p w14:paraId="03304ACE" w14:textId="77777777" w:rsidR="00D6414E" w:rsidRPr="00D6414E" w:rsidRDefault="00D6414E" w:rsidP="00D6414E">
      <w:pPr>
        <w:jc w:val="right"/>
        <w:rPr>
          <w:rFonts w:asciiTheme="minorHAnsi" w:hAnsiTheme="minorHAnsi"/>
          <w:sz w:val="22"/>
          <w:szCs w:val="22"/>
        </w:rPr>
      </w:pPr>
      <w:r w:rsidRPr="00D6414E">
        <w:rPr>
          <w:rFonts w:asciiTheme="minorHAnsi" w:hAnsiTheme="minorHAnsi"/>
          <w:sz w:val="22"/>
          <w:szCs w:val="22"/>
        </w:rPr>
        <w:t>Pomorska Agencja Rozwoju Regionalnego S.A.</w:t>
      </w:r>
    </w:p>
    <w:p w14:paraId="6EB27D00" w14:textId="77777777" w:rsidR="00D6414E" w:rsidRPr="00D6414E" w:rsidRDefault="00D6414E" w:rsidP="00D6414E">
      <w:pPr>
        <w:jc w:val="right"/>
        <w:rPr>
          <w:rFonts w:asciiTheme="minorHAnsi" w:hAnsiTheme="minorHAnsi"/>
          <w:sz w:val="22"/>
          <w:szCs w:val="22"/>
        </w:rPr>
      </w:pPr>
      <w:r w:rsidRPr="00D6414E">
        <w:rPr>
          <w:rFonts w:asciiTheme="minorHAnsi" w:hAnsiTheme="minorHAnsi"/>
          <w:sz w:val="22"/>
          <w:szCs w:val="22"/>
        </w:rPr>
        <w:t>ul. Obrońców Wybrzeża 2</w:t>
      </w:r>
    </w:p>
    <w:p w14:paraId="507263BC" w14:textId="77777777" w:rsidR="00D6414E" w:rsidRDefault="00D6414E" w:rsidP="00D6414E">
      <w:pPr>
        <w:jc w:val="right"/>
        <w:rPr>
          <w:rFonts w:asciiTheme="minorHAnsi" w:hAnsiTheme="minorHAnsi"/>
          <w:sz w:val="22"/>
          <w:szCs w:val="22"/>
        </w:rPr>
      </w:pPr>
      <w:r w:rsidRPr="00D6414E">
        <w:rPr>
          <w:rFonts w:asciiTheme="minorHAnsi" w:hAnsiTheme="minorHAnsi"/>
          <w:sz w:val="22"/>
          <w:szCs w:val="22"/>
        </w:rPr>
        <w:t>76-200 Słupsk</w:t>
      </w:r>
    </w:p>
    <w:p w14:paraId="4F690215" w14:textId="77777777" w:rsidR="00D6414E" w:rsidRDefault="00D6414E" w:rsidP="002B390C">
      <w:pPr>
        <w:rPr>
          <w:rFonts w:asciiTheme="minorHAnsi" w:hAnsiTheme="minorHAnsi"/>
          <w:sz w:val="22"/>
          <w:szCs w:val="22"/>
        </w:rPr>
      </w:pPr>
    </w:p>
    <w:p w14:paraId="0A81B0DB" w14:textId="77777777" w:rsidR="00144B4C" w:rsidRPr="00144B4C" w:rsidRDefault="00144B4C" w:rsidP="00144B4C">
      <w:pPr>
        <w:jc w:val="center"/>
        <w:rPr>
          <w:rFonts w:asciiTheme="minorHAnsi" w:hAnsiTheme="minorHAnsi"/>
          <w:b/>
        </w:rPr>
      </w:pPr>
      <w:r w:rsidRPr="00144B4C">
        <w:rPr>
          <w:rFonts w:asciiTheme="minorHAnsi" w:hAnsiTheme="minorHAnsi"/>
          <w:b/>
        </w:rPr>
        <w:t xml:space="preserve">OŚWIADCZENIE O SPEŁNIANIU WARUNKÓW UDZIAŁU W POSTĘPOWANIU </w:t>
      </w:r>
    </w:p>
    <w:p w14:paraId="2C6A7124" w14:textId="77777777" w:rsidR="00D6414E" w:rsidRPr="00D6414E" w:rsidRDefault="00144B4C" w:rsidP="00144B4C">
      <w:pPr>
        <w:jc w:val="center"/>
        <w:rPr>
          <w:rFonts w:asciiTheme="minorHAnsi" w:hAnsiTheme="minorHAnsi"/>
          <w:b/>
        </w:rPr>
      </w:pPr>
      <w:r w:rsidRPr="00144B4C">
        <w:rPr>
          <w:rFonts w:asciiTheme="minorHAnsi" w:hAnsiTheme="minorHAnsi"/>
          <w:b/>
        </w:rPr>
        <w:t>I BRAKU PODSTAW DO WYKLUCZENIA</w:t>
      </w:r>
    </w:p>
    <w:p w14:paraId="0A8332AB" w14:textId="77777777" w:rsidR="002B390C" w:rsidRPr="0006547B" w:rsidRDefault="002B390C" w:rsidP="002B390C">
      <w:pPr>
        <w:rPr>
          <w:rFonts w:asciiTheme="minorHAnsi" w:hAnsiTheme="minorHAnsi"/>
          <w:sz w:val="22"/>
          <w:szCs w:val="22"/>
        </w:rPr>
      </w:pPr>
    </w:p>
    <w:p w14:paraId="169B423C" w14:textId="379FBC31" w:rsidR="002B390C" w:rsidRPr="004E3EF0" w:rsidRDefault="000C64C7" w:rsidP="004E3EF0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D6414E">
        <w:rPr>
          <w:rFonts w:asciiTheme="minorHAnsi" w:hAnsiTheme="minorHAnsi"/>
          <w:sz w:val="22"/>
          <w:szCs w:val="22"/>
        </w:rPr>
        <w:t>Składając ofertę w zapytaniu ofertowym</w:t>
      </w:r>
      <w:r w:rsidR="00D6203A">
        <w:rPr>
          <w:rFonts w:asciiTheme="minorHAnsi" w:hAnsiTheme="minorHAnsi"/>
          <w:sz w:val="22"/>
          <w:szCs w:val="22"/>
        </w:rPr>
        <w:t xml:space="preserve"> zgodnym z procedurą rozeznania rynku</w:t>
      </w:r>
      <w:r w:rsidRPr="00D6414E">
        <w:rPr>
          <w:rFonts w:asciiTheme="minorHAnsi" w:hAnsiTheme="minorHAnsi"/>
          <w:sz w:val="22"/>
          <w:szCs w:val="22"/>
        </w:rPr>
        <w:t xml:space="preserve"> na:</w:t>
      </w:r>
      <w:r w:rsidR="00196521">
        <w:rPr>
          <w:rFonts w:asciiTheme="minorHAnsi" w:hAnsiTheme="minorHAnsi"/>
          <w:sz w:val="22"/>
          <w:szCs w:val="22"/>
        </w:rPr>
        <w:t xml:space="preserve"> </w:t>
      </w:r>
      <w:r w:rsidR="00196521" w:rsidRPr="00E37742">
        <w:rPr>
          <w:rFonts w:asciiTheme="minorHAnsi" w:hAnsiTheme="minorHAnsi"/>
          <w:b/>
          <w:i/>
          <w:sz w:val="22"/>
          <w:szCs w:val="22"/>
        </w:rPr>
        <w:t xml:space="preserve">na </w:t>
      </w:r>
      <w:r w:rsidR="00C91285" w:rsidRPr="00E37742">
        <w:rPr>
          <w:rFonts w:asciiTheme="minorHAnsi" w:hAnsiTheme="minorHAnsi"/>
          <w:b/>
          <w:i/>
          <w:sz w:val="22"/>
          <w:szCs w:val="22"/>
        </w:rPr>
        <w:t xml:space="preserve">zakup </w:t>
      </w:r>
      <w:bookmarkStart w:id="0" w:name="_Hlk42173139"/>
      <w:r w:rsidR="004E3EF0" w:rsidRPr="00E37742">
        <w:rPr>
          <w:rFonts w:asciiTheme="minorHAnsi" w:hAnsiTheme="minorHAnsi"/>
          <w:b/>
          <w:i/>
          <w:sz w:val="22"/>
          <w:szCs w:val="22"/>
        </w:rPr>
        <w:t xml:space="preserve">na zakup </w:t>
      </w:r>
      <w:bookmarkStart w:id="1" w:name="_Hlk69117731"/>
      <w:r w:rsidR="004E3EF0" w:rsidRPr="00E37742">
        <w:rPr>
          <w:rFonts w:asciiTheme="minorHAnsi" w:hAnsiTheme="minorHAnsi"/>
          <w:b/>
          <w:i/>
          <w:sz w:val="22"/>
          <w:szCs w:val="22"/>
        </w:rPr>
        <w:t xml:space="preserve">oprogramowania PV*SOL </w:t>
      </w:r>
      <w:proofErr w:type="spellStart"/>
      <w:r w:rsidR="004E3EF0" w:rsidRPr="00E37742">
        <w:rPr>
          <w:rFonts w:asciiTheme="minorHAnsi" w:hAnsiTheme="minorHAnsi"/>
          <w:b/>
          <w:i/>
          <w:sz w:val="22"/>
          <w:szCs w:val="22"/>
        </w:rPr>
        <w:t>premium</w:t>
      </w:r>
      <w:proofErr w:type="spellEnd"/>
      <w:r w:rsidR="004E3EF0" w:rsidRPr="00E37742">
        <w:rPr>
          <w:rFonts w:asciiTheme="minorHAnsi" w:hAnsiTheme="minorHAnsi"/>
          <w:b/>
          <w:i/>
          <w:sz w:val="22"/>
          <w:szCs w:val="22"/>
        </w:rPr>
        <w:t xml:space="preserve"> 2021 </w:t>
      </w:r>
      <w:proofErr w:type="spellStart"/>
      <w:r w:rsidR="004E3EF0" w:rsidRPr="00E37742">
        <w:rPr>
          <w:rFonts w:asciiTheme="minorHAnsi" w:hAnsiTheme="minorHAnsi"/>
          <w:b/>
          <w:i/>
          <w:sz w:val="22"/>
          <w:szCs w:val="22"/>
        </w:rPr>
        <w:t>Release</w:t>
      </w:r>
      <w:proofErr w:type="spellEnd"/>
      <w:r w:rsidR="004E3EF0" w:rsidRPr="00E37742">
        <w:rPr>
          <w:rFonts w:asciiTheme="minorHAnsi" w:hAnsiTheme="minorHAnsi"/>
          <w:b/>
          <w:i/>
          <w:sz w:val="22"/>
          <w:szCs w:val="22"/>
        </w:rPr>
        <w:t xml:space="preserve"> 4</w:t>
      </w:r>
      <w:bookmarkEnd w:id="0"/>
      <w:r w:rsidR="004E3EF0" w:rsidRPr="00E37742">
        <w:rPr>
          <w:rFonts w:asciiTheme="minorHAnsi" w:hAnsiTheme="minorHAnsi"/>
          <w:b/>
          <w:i/>
          <w:sz w:val="22"/>
          <w:szCs w:val="22"/>
        </w:rPr>
        <w:t xml:space="preserve"> z wizualizacją 3D, licencja jednostanowiskowa</w:t>
      </w:r>
      <w:bookmarkEnd w:id="1"/>
    </w:p>
    <w:p w14:paraId="5D48BADB" w14:textId="77777777" w:rsidR="00144B4C" w:rsidRPr="00144B4C" w:rsidRDefault="00144B4C" w:rsidP="00144B4C">
      <w:pPr>
        <w:widowControl w:val="0"/>
        <w:suppressAutoHyphens/>
        <w:autoSpaceDN w:val="0"/>
        <w:spacing w:before="120" w:after="120" w:line="276" w:lineRule="auto"/>
        <w:ind w:right="23"/>
        <w:jc w:val="both"/>
        <w:textAlignment w:val="baseline"/>
        <w:rPr>
          <w:rFonts w:ascii="Calibri" w:eastAsia="SimSun" w:hAnsi="Calibri"/>
          <w:kern w:val="3"/>
          <w:sz w:val="22"/>
          <w:szCs w:val="22"/>
          <w:lang w:eastAsia="en-US" w:bidi="hi-IN"/>
        </w:rPr>
      </w:pPr>
      <w:r w:rsidRPr="00144B4C">
        <w:rPr>
          <w:rFonts w:ascii="Calibri" w:eastAsia="SimSun" w:hAnsi="Calibri"/>
          <w:kern w:val="3"/>
          <w:sz w:val="22"/>
          <w:szCs w:val="22"/>
          <w:lang w:eastAsia="en-US" w:bidi="hi-IN"/>
        </w:rPr>
        <w:t>oświadczamy, że:</w:t>
      </w:r>
    </w:p>
    <w:p w14:paraId="4A355334" w14:textId="77777777" w:rsidR="00144B4C" w:rsidRPr="00144B4C" w:rsidRDefault="00144B4C" w:rsidP="00D6203A">
      <w:pPr>
        <w:widowControl w:val="0"/>
        <w:numPr>
          <w:ilvl w:val="1"/>
          <w:numId w:val="5"/>
        </w:numPr>
        <w:suppressAutoHyphens/>
        <w:autoSpaceDN w:val="0"/>
        <w:ind w:left="709" w:right="23" w:hanging="283"/>
        <w:jc w:val="both"/>
        <w:textAlignment w:val="baseline"/>
        <w:rPr>
          <w:rFonts w:ascii="Calibri" w:eastAsia="SimSun" w:hAnsi="Calibri"/>
          <w:kern w:val="3"/>
          <w:sz w:val="22"/>
          <w:szCs w:val="22"/>
          <w:lang w:eastAsia="zh-CN" w:bidi="hi-IN"/>
        </w:rPr>
      </w:pP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>Wykonawca spełnia warunki udziału w postępowaniu określone w Zapytaniu, w</w:t>
      </w:r>
      <w:r w:rsidR="00BE09FA">
        <w:rPr>
          <w:rFonts w:ascii="Calibri" w:eastAsia="SimSun" w:hAnsi="Calibri"/>
          <w:kern w:val="3"/>
          <w:sz w:val="22"/>
          <w:szCs w:val="22"/>
          <w:lang w:eastAsia="zh-CN" w:bidi="hi-IN"/>
        </w:rPr>
        <w:t> </w:t>
      </w: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>szczególności, jest uprawniony do występowa</w:t>
      </w:r>
      <w:r w:rsidR="00BE09FA">
        <w:rPr>
          <w:rFonts w:ascii="Calibri" w:eastAsia="SimSun" w:hAnsi="Calibri"/>
          <w:kern w:val="3"/>
          <w:sz w:val="22"/>
          <w:szCs w:val="22"/>
          <w:lang w:eastAsia="zh-CN" w:bidi="hi-IN"/>
        </w:rPr>
        <w:t xml:space="preserve">nia w obrocie prawnym, zgodnie </w:t>
      </w: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>z</w:t>
      </w:r>
      <w:r w:rsidR="00BE09FA">
        <w:rPr>
          <w:rFonts w:ascii="Calibri" w:eastAsia="SimSun" w:hAnsi="Calibri"/>
          <w:kern w:val="3"/>
          <w:sz w:val="22"/>
          <w:szCs w:val="22"/>
          <w:lang w:eastAsia="zh-CN" w:bidi="hi-IN"/>
        </w:rPr>
        <w:t> </w:t>
      </w: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 xml:space="preserve">wymaganiami ustawowymi, posiada uprawnienia niezbędne do wykonywania określonych prac lub czynności, dysponuje niezbędną wiedzą i doświadczeniem, a także potencjałem ekonomicznym i technicznym oraz pracownikami zdolnymi do wykonania danego zamówienia, znajduje się w sytuacji finansowej zapewniającej wykonanie zamówienia, </w:t>
      </w:r>
    </w:p>
    <w:p w14:paraId="7AC5BE17" w14:textId="77777777" w:rsidR="00144B4C" w:rsidRPr="00144B4C" w:rsidRDefault="00144B4C" w:rsidP="00D6203A">
      <w:pPr>
        <w:widowControl w:val="0"/>
        <w:numPr>
          <w:ilvl w:val="1"/>
          <w:numId w:val="5"/>
        </w:numPr>
        <w:suppressAutoHyphens/>
        <w:autoSpaceDN w:val="0"/>
        <w:ind w:left="709" w:right="23" w:hanging="283"/>
        <w:jc w:val="both"/>
        <w:textAlignment w:val="baseline"/>
        <w:rPr>
          <w:rFonts w:ascii="Calibri" w:eastAsia="SimSun" w:hAnsi="Calibri"/>
          <w:kern w:val="3"/>
          <w:sz w:val="22"/>
          <w:szCs w:val="22"/>
          <w:lang w:eastAsia="zh-CN" w:bidi="hi-IN"/>
        </w:rPr>
      </w:pP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 xml:space="preserve">nie zachodzą względem Wykonawcy przesłanki wykluczenia określone w Zapytaniu, w szczególności Wykonawca nie jest powiązany z Zamawiającym kapitałowo lub osobowo - przy czym przez wzajemne powiązania między Zamawiającym lub osobami upoważnionymi do zaciągania zobowiązań w imieniu Zamawiającego lub osobami wykonującymi w imieniu Zamawiającego czynności związane z </w:t>
      </w:r>
      <w:r>
        <w:rPr>
          <w:rFonts w:ascii="Calibri" w:eastAsia="SimSun" w:hAnsi="Calibri"/>
          <w:kern w:val="3"/>
          <w:sz w:val="22"/>
          <w:szCs w:val="22"/>
          <w:lang w:eastAsia="zh-CN" w:bidi="hi-IN"/>
        </w:rPr>
        <w:t xml:space="preserve">przygotowaniem i </w:t>
      </w: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>przeprowadzeniem procedury wyboru wykonawcy a wykonawcą, polegające w szczególności na:</w:t>
      </w:r>
    </w:p>
    <w:p w14:paraId="0F1A6E25" w14:textId="77777777" w:rsidR="00144B4C" w:rsidRPr="00144B4C" w:rsidRDefault="00144B4C" w:rsidP="00D6203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jc w:val="both"/>
        <w:textAlignment w:val="baseline"/>
        <w:rPr>
          <w:rFonts w:ascii="Calibri" w:eastAsia="Calibri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</w:pPr>
      <w:r w:rsidRPr="00144B4C"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  <w:t>uczestniczeniu w spółce jako wspólnik spółki cywilnej lub spółki osobowej;</w:t>
      </w:r>
    </w:p>
    <w:p w14:paraId="0400499A" w14:textId="77777777" w:rsidR="00144B4C" w:rsidRPr="00144B4C" w:rsidRDefault="00144B4C" w:rsidP="00D6203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jc w:val="both"/>
        <w:textAlignment w:val="baseline"/>
        <w:rPr>
          <w:rFonts w:ascii="Calibri" w:eastAsia="Calibri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</w:pPr>
      <w:r w:rsidRPr="00144B4C"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  <w:t>posiadaniu co najmniej 10% udziałów lub akcji, o ile niższy próg nie wynika z przepisów prawa;</w:t>
      </w:r>
    </w:p>
    <w:p w14:paraId="1A14495A" w14:textId="77777777" w:rsidR="00144B4C" w:rsidRPr="00144B4C" w:rsidRDefault="00144B4C" w:rsidP="00D6203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jc w:val="both"/>
        <w:textAlignment w:val="baseline"/>
        <w:rPr>
          <w:rFonts w:ascii="Calibri" w:eastAsia="Calibri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</w:pPr>
      <w:r w:rsidRPr="00144B4C"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  <w:t>pełnieniu funkcji członka organu nadzorczego lub zarządzającego, prokurenta, pełnomocnika;</w:t>
      </w:r>
    </w:p>
    <w:p w14:paraId="174EC236" w14:textId="77777777" w:rsidR="00144B4C" w:rsidRPr="00144B4C" w:rsidRDefault="00144B4C" w:rsidP="00D6203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jc w:val="both"/>
        <w:textAlignment w:val="baseline"/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</w:pPr>
      <w:r w:rsidRPr="00144B4C"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37D5427" w14:textId="77777777" w:rsidR="000C64C7" w:rsidRDefault="000C64C7" w:rsidP="002B390C">
      <w:pPr>
        <w:rPr>
          <w:rFonts w:asciiTheme="minorHAnsi" w:hAnsiTheme="minorHAnsi"/>
          <w:sz w:val="22"/>
          <w:szCs w:val="22"/>
        </w:rPr>
      </w:pPr>
    </w:p>
    <w:p w14:paraId="3A124166" w14:textId="77777777" w:rsidR="000C64C7" w:rsidRDefault="000C64C7" w:rsidP="002B390C">
      <w:pPr>
        <w:rPr>
          <w:rFonts w:asciiTheme="minorHAnsi" w:hAnsiTheme="minorHAnsi"/>
          <w:sz w:val="22"/>
          <w:szCs w:val="22"/>
        </w:rPr>
      </w:pPr>
    </w:p>
    <w:p w14:paraId="6963A8BD" w14:textId="77777777" w:rsidR="007A30FE" w:rsidRPr="007A30FE" w:rsidRDefault="007A30FE" w:rsidP="007A30FE">
      <w:pPr>
        <w:rPr>
          <w:rFonts w:asciiTheme="minorHAnsi" w:hAnsiTheme="minorHAnsi"/>
          <w:sz w:val="22"/>
          <w:szCs w:val="22"/>
        </w:rPr>
      </w:pPr>
      <w:r w:rsidRPr="007A30FE">
        <w:rPr>
          <w:rFonts w:asciiTheme="minorHAnsi" w:hAnsiTheme="minorHAnsi"/>
          <w:sz w:val="22"/>
          <w:szCs w:val="22"/>
        </w:rPr>
        <w:t xml:space="preserve">........................................., dnia ............................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7A30FE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2F4D4DD4" w14:textId="77777777" w:rsidR="007A30FE" w:rsidRDefault="007A30FE" w:rsidP="007A30FE">
      <w:pPr>
        <w:rPr>
          <w:rFonts w:asciiTheme="minorHAnsi" w:hAnsiTheme="minorHAnsi"/>
          <w:i/>
          <w:sz w:val="20"/>
          <w:szCs w:val="20"/>
        </w:rPr>
      </w:pPr>
      <w:r w:rsidRPr="007A30FE">
        <w:rPr>
          <w:rFonts w:asciiTheme="minorHAnsi" w:hAnsiTheme="minorHAnsi"/>
          <w:i/>
          <w:sz w:val="20"/>
          <w:szCs w:val="20"/>
        </w:rPr>
        <w:t xml:space="preserve">    (Miejscowość)  </w:t>
      </w:r>
      <w:r>
        <w:rPr>
          <w:rFonts w:asciiTheme="minorHAnsi" w:hAnsiTheme="minorHAnsi"/>
          <w:i/>
          <w:sz w:val="20"/>
          <w:szCs w:val="20"/>
        </w:rPr>
        <w:t xml:space="preserve">                             </w:t>
      </w:r>
      <w:r w:rsidRPr="007A30FE">
        <w:rPr>
          <w:rFonts w:asciiTheme="minorHAnsi" w:hAnsiTheme="minorHAnsi"/>
          <w:i/>
          <w:sz w:val="20"/>
          <w:szCs w:val="20"/>
        </w:rPr>
        <w:t xml:space="preserve">    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7A30FE">
        <w:rPr>
          <w:rFonts w:asciiTheme="minorHAnsi" w:hAnsiTheme="minorHAnsi"/>
          <w:i/>
          <w:sz w:val="20"/>
          <w:szCs w:val="20"/>
        </w:rPr>
        <w:t>(Data)</w:t>
      </w:r>
      <w:r w:rsidRPr="007A30F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</w:t>
      </w:r>
      <w:r w:rsidRPr="007A30FE">
        <w:rPr>
          <w:rFonts w:asciiTheme="minorHAnsi" w:hAnsiTheme="minorHAnsi"/>
          <w:i/>
          <w:sz w:val="20"/>
          <w:szCs w:val="20"/>
        </w:rPr>
        <w:t>Podpis i pieczęć imienna osoby upoważnionej</w:t>
      </w:r>
    </w:p>
    <w:p w14:paraId="43AF7876" w14:textId="77777777" w:rsidR="002C125E" w:rsidRPr="007A30FE" w:rsidRDefault="007A30FE" w:rsidP="00D6203A">
      <w:pPr>
        <w:ind w:left="4956" w:firstLine="708"/>
        <w:rPr>
          <w:rFonts w:asciiTheme="minorHAnsi" w:hAnsiTheme="minorHAnsi"/>
          <w:sz w:val="22"/>
          <w:szCs w:val="22"/>
        </w:rPr>
      </w:pPr>
      <w:r w:rsidRPr="007A30FE">
        <w:rPr>
          <w:rFonts w:asciiTheme="minorHAnsi" w:hAnsiTheme="minorHAnsi"/>
          <w:i/>
          <w:sz w:val="20"/>
          <w:szCs w:val="20"/>
        </w:rPr>
        <w:t>do reprezentowania Wykonawcy</w:t>
      </w:r>
    </w:p>
    <w:sectPr w:rsidR="002C125E" w:rsidRPr="007A30FE" w:rsidSect="009F6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52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864B" w14:textId="77777777" w:rsidR="005C54A8" w:rsidRDefault="005C54A8">
      <w:r>
        <w:separator/>
      </w:r>
    </w:p>
  </w:endnote>
  <w:endnote w:type="continuationSeparator" w:id="0">
    <w:p w14:paraId="11B81009" w14:textId="77777777" w:rsidR="005C54A8" w:rsidRDefault="005C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FEB1" w14:textId="77777777" w:rsidR="009F65D7" w:rsidRDefault="009F65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9F65D7" w:rsidRPr="00A70503" w14:paraId="2D483FF6" w14:textId="77777777" w:rsidTr="00E11C73">
      <w:tc>
        <w:tcPr>
          <w:tcW w:w="2211" w:type="dxa"/>
          <w:vAlign w:val="center"/>
        </w:tcPr>
        <w:p w14:paraId="620D043B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28683AB4" w14:textId="77777777" w:rsidR="009F65D7" w:rsidRPr="00A70503" w:rsidRDefault="009F65D7" w:rsidP="00E11C73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41A0DB1D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5302CB90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9F65D7" w14:paraId="41A98D4F" w14:textId="77777777" w:rsidTr="00E11C73">
      <w:tc>
        <w:tcPr>
          <w:tcW w:w="2211" w:type="dxa"/>
          <w:vAlign w:val="center"/>
        </w:tcPr>
        <w:p w14:paraId="47CA8261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03D8F100" wp14:editId="34A22F8B">
                <wp:extent cx="1242745" cy="288000"/>
                <wp:effectExtent l="0" t="0" r="0" b="0"/>
                <wp:docPr id="16" name="Obraz 16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3EF89E0D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62D43841" w14:textId="77777777" w:rsidR="009F65D7" w:rsidRPr="00E61231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027F0629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5E1BFFA0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732A87D3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4D06B738" wp14:editId="15AFC360">
                <wp:extent cx="868761" cy="288000"/>
                <wp:effectExtent l="0" t="0" r="762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09ED9A8" w14:textId="77777777" w:rsidR="007B2500" w:rsidRPr="00124D4A" w:rsidRDefault="007B2500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8E67D5" w:rsidRPr="00A70503" w14:paraId="4113C713" w14:textId="77777777" w:rsidTr="00B25D85">
      <w:tc>
        <w:tcPr>
          <w:tcW w:w="2211" w:type="dxa"/>
          <w:vAlign w:val="center"/>
        </w:tcPr>
        <w:p w14:paraId="1B152423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1518199A" w14:textId="77777777" w:rsidR="008E67D5" w:rsidRPr="00A70503" w:rsidRDefault="008E67D5" w:rsidP="00B25D85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589AD5FA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470FB807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8E67D5" w14:paraId="2E696487" w14:textId="77777777" w:rsidTr="00B25D85">
      <w:tc>
        <w:tcPr>
          <w:tcW w:w="2211" w:type="dxa"/>
          <w:vAlign w:val="center"/>
        </w:tcPr>
        <w:p w14:paraId="2EC8F846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5A53BCCD" wp14:editId="597EF77D">
                <wp:extent cx="1242745" cy="288000"/>
                <wp:effectExtent l="0" t="0" r="0" b="0"/>
                <wp:docPr id="52" name="Obraz 52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6EE95D22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09A6DB0A" w14:textId="77777777" w:rsidR="008E67D5" w:rsidRPr="00E61231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612DC182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33657EE1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57C151BB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76E94947" wp14:editId="6EAD24F2">
                <wp:extent cx="868761" cy="28800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42509C" w14:textId="77777777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CC305" w14:textId="77777777" w:rsidR="005C54A8" w:rsidRDefault="005C54A8">
      <w:r>
        <w:separator/>
      </w:r>
    </w:p>
  </w:footnote>
  <w:footnote w:type="continuationSeparator" w:id="0">
    <w:p w14:paraId="59D39D00" w14:textId="77777777" w:rsidR="005C54A8" w:rsidRDefault="005C5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D769" w14:textId="77777777" w:rsidR="009F65D7" w:rsidRDefault="009F65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7F38" w14:textId="77777777" w:rsidR="00291856" w:rsidRDefault="005C54A8">
    <w:pPr>
      <w:pStyle w:val="Nagwek"/>
    </w:pPr>
    <w:sdt>
      <w:sdtPr>
        <w:id w:val="2027363555"/>
        <w:docPartObj>
          <w:docPartGallery w:val="Page Numbers (Margins)"/>
          <w:docPartUnique/>
        </w:docPartObj>
      </w:sdtPr>
      <w:sdtEndPr/>
      <w:sdtContent>
        <w:r w:rsidR="009F65D7">
          <w:rPr>
            <w:noProof/>
          </w:rPr>
          <mc:AlternateContent>
            <mc:Choice Requires="wps">
              <w:drawing>
                <wp:anchor distT="0" distB="0" distL="114300" distR="114300" simplePos="0" relativeHeight="251673088" behindDoc="0" locked="0" layoutInCell="0" allowOverlap="1" wp14:anchorId="231A5652" wp14:editId="446E49A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F575F" w14:textId="77777777" w:rsidR="009F65D7" w:rsidRPr="009F65D7" w:rsidRDefault="009F65D7">
                              <w:pPr>
                                <w:pStyle w:val="Stopka"/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</w:pPr>
                              <w:r w:rsidRPr="00045FEB">
                                <w:rPr>
                                  <w:rFonts w:ascii="Cambria" w:hAnsi="Cambria"/>
                                </w:rPr>
                                <w:t>Strona</w: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BE7835" w:rsidRPr="00BE7835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045FEB"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z</w:t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instrText xml:space="preserve"> NUMPAGES   \* MERGEFORMAT </w:instrTex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BE7835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31A5652" id="Prostokąt 3" o:spid="_x0000_s1026" style="position:absolute;margin-left:0;margin-top:0;width:40.2pt;height:171.9pt;z-index:2516730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036F575F" w14:textId="77777777" w:rsidR="009F65D7" w:rsidRPr="009F65D7" w:rsidRDefault="009F65D7">
                        <w:pPr>
                          <w:pStyle w:val="Stopka"/>
                          <w:rPr>
                            <w:rFonts w:ascii="Cambria" w:hAnsi="Cambria"/>
                            <w:sz w:val="44"/>
                            <w:szCs w:val="44"/>
                          </w:rPr>
                        </w:pPr>
                        <w:r w:rsidRPr="00045FEB">
                          <w:rPr>
                            <w:rFonts w:ascii="Cambria" w:hAnsi="Cambria"/>
                          </w:rPr>
                          <w:t>Strona</w: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separate"/>
                        </w:r>
                        <w:r w:rsidR="00BE7835" w:rsidRPr="00BE7835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045FEB">
                          <w:rPr>
                            <w:rFonts w:ascii="Cambria" w:hAnsi="Cambria"/>
                            <w:sz w:val="4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z</w:t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begin"/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instrText xml:space="preserve"> NUMPAGES   \* MERGEFORMAT </w:instrTex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separate"/>
                        </w:r>
                        <w:r w:rsidR="00BE7835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65D7" w:rsidRPr="009F65D7">
      <w:rPr>
        <w:noProof/>
      </w:rPr>
      <w:drawing>
        <wp:anchor distT="0" distB="0" distL="114300" distR="114300" simplePos="0" relativeHeight="251670016" behindDoc="0" locked="0" layoutInCell="0" allowOverlap="1" wp14:anchorId="560C588B" wp14:editId="32ADB446">
          <wp:simplePos x="0" y="0"/>
          <wp:positionH relativeFrom="page">
            <wp:posOffset>322580</wp:posOffset>
          </wp:positionH>
          <wp:positionV relativeFrom="page">
            <wp:posOffset>156845</wp:posOffset>
          </wp:positionV>
          <wp:extent cx="7019925" cy="752475"/>
          <wp:effectExtent l="0" t="0" r="9525" b="9525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15438" w14:textId="77777777" w:rsidR="009F65D7" w:rsidRDefault="009F65D7">
    <w:pPr>
      <w:pStyle w:val="Nagwek"/>
    </w:pPr>
    <w:r w:rsidRPr="009F65D7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CE9AADC" wp14:editId="3B4C9410">
              <wp:simplePos x="0" y="0"/>
              <wp:positionH relativeFrom="column">
                <wp:posOffset>-595630</wp:posOffset>
              </wp:positionH>
              <wp:positionV relativeFrom="paragraph">
                <wp:posOffset>494665</wp:posOffset>
              </wp:positionV>
              <wp:extent cx="7019925" cy="290830"/>
              <wp:effectExtent l="0" t="0" r="9525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F39F65" w14:textId="77777777" w:rsidR="009F65D7" w:rsidRPr="00A83DEA" w:rsidRDefault="009F65D7" w:rsidP="009F65D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E9AADC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46.9pt;margin-top:38.95pt;width:552.75pt;height:22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" fillcolor="white [3201]" stroked="f" strokeweight=".5pt">
              <v:textbox>
                <w:txbxContent>
                  <w:p w14:paraId="41F39F65" w14:textId="77777777" w:rsidR="009F65D7" w:rsidRPr="00A83DEA" w:rsidRDefault="009F65D7" w:rsidP="009F65D7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1B67" w14:textId="77777777" w:rsidR="007B2500" w:rsidRDefault="00B53A5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2E70029" wp14:editId="42FDE6E8">
              <wp:simplePos x="0" y="0"/>
              <wp:positionH relativeFrom="column">
                <wp:posOffset>-652780</wp:posOffset>
              </wp:positionH>
              <wp:positionV relativeFrom="paragraph">
                <wp:posOffset>765175</wp:posOffset>
              </wp:positionV>
              <wp:extent cx="7019925" cy="29083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7337B4" w14:textId="77777777" w:rsidR="00B53A59" w:rsidRPr="00A83DEA" w:rsidRDefault="00B53A59" w:rsidP="00B53A5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E70029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-51.4pt;margin-top:60.25pt;width:552.75pt;height:2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" fillcolor="white [3201]" stroked="f" strokeweight=".5pt">
              <v:textbox>
                <w:txbxContent>
                  <w:p w14:paraId="5E7337B4" w14:textId="77777777" w:rsidR="00B53A59" w:rsidRPr="00A83DEA" w:rsidRDefault="00B53A59" w:rsidP="00B53A59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29185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1902D19" wp14:editId="331ED14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7C48A" w14:textId="77777777" w:rsidR="00291856" w:rsidRPr="00291856" w:rsidRDefault="00291856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5FEB">
                            <w:rPr>
                              <w:rFonts w:ascii="Cambria" w:hAnsi="Cambria"/>
                            </w:rPr>
                            <w:t>Strona</w: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9F65D7" w:rsidRPr="009F65D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z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 xml:space="preserve"> NUMPAGES   \* MERGEFORMAT </w:instrTex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2E667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902D19" id="_x0000_s1029" style="position:absolute;margin-left:0;margin-top:0;width:40.9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5hp+A7gEAALIDAAAOAAAAAAAAAAAAAAAAAC4CAABkcnMvZTJvRG9jLnht&#10;bFBLAQItABQABgAIAAAAIQDyQrBe2QAAAAQBAAAPAAAAAAAAAAAAAAAAAEg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2277C48A" w14:textId="77777777" w:rsidR="00291856" w:rsidRPr="00291856" w:rsidRDefault="00291856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5FEB">
                      <w:rPr>
                        <w:rFonts w:ascii="Cambria" w:hAnsi="Cambria"/>
                      </w:rPr>
                      <w:t>Strona</w: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9F65D7" w:rsidRPr="009F65D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z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 xml:space="preserve"> NUMPAGES   \* MERGEFORMAT </w:instrTex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 w:rsidR="002E667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91856">
      <w:rPr>
        <w:noProof/>
      </w:rPr>
      <w:drawing>
        <wp:anchor distT="0" distB="0" distL="114300" distR="114300" simplePos="0" relativeHeight="251658752" behindDoc="0" locked="0" layoutInCell="0" allowOverlap="1" wp14:anchorId="404E74CB" wp14:editId="1CE362D8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3422"/>
    <w:multiLevelType w:val="hybridMultilevel"/>
    <w:tmpl w:val="AC9A4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76FF"/>
    <w:multiLevelType w:val="hybridMultilevel"/>
    <w:tmpl w:val="E814F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22639"/>
    <w:multiLevelType w:val="hybridMultilevel"/>
    <w:tmpl w:val="D2DE2C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36472"/>
    <w:multiLevelType w:val="hybridMultilevel"/>
    <w:tmpl w:val="49D28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62339"/>
    <w:multiLevelType w:val="hybridMultilevel"/>
    <w:tmpl w:val="7AAA720A"/>
    <w:lvl w:ilvl="0" w:tplc="E84A2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E1D2F"/>
    <w:multiLevelType w:val="hybridMultilevel"/>
    <w:tmpl w:val="82FA354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16D4560"/>
    <w:multiLevelType w:val="hybridMultilevel"/>
    <w:tmpl w:val="4A3400DE"/>
    <w:lvl w:ilvl="0" w:tplc="D4D20BB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67C"/>
    <w:rsid w:val="00031298"/>
    <w:rsid w:val="00061F20"/>
    <w:rsid w:val="00080D83"/>
    <w:rsid w:val="00087BDB"/>
    <w:rsid w:val="000C64C7"/>
    <w:rsid w:val="000D283E"/>
    <w:rsid w:val="00100DBB"/>
    <w:rsid w:val="00124D4A"/>
    <w:rsid w:val="00126FB7"/>
    <w:rsid w:val="00130B23"/>
    <w:rsid w:val="00130F25"/>
    <w:rsid w:val="001420E4"/>
    <w:rsid w:val="00144B4C"/>
    <w:rsid w:val="00161B67"/>
    <w:rsid w:val="00196521"/>
    <w:rsid w:val="001B210F"/>
    <w:rsid w:val="00241C1F"/>
    <w:rsid w:val="002425AE"/>
    <w:rsid w:val="00291856"/>
    <w:rsid w:val="002B390C"/>
    <w:rsid w:val="002C125E"/>
    <w:rsid w:val="002C6347"/>
    <w:rsid w:val="002E667C"/>
    <w:rsid w:val="00300F5C"/>
    <w:rsid w:val="00320AAC"/>
    <w:rsid w:val="00325198"/>
    <w:rsid w:val="0035482A"/>
    <w:rsid w:val="003619F2"/>
    <w:rsid w:val="00362A7E"/>
    <w:rsid w:val="00365820"/>
    <w:rsid w:val="003A3ED2"/>
    <w:rsid w:val="003C554F"/>
    <w:rsid w:val="003D4EA7"/>
    <w:rsid w:val="003E3CB7"/>
    <w:rsid w:val="0040149C"/>
    <w:rsid w:val="00414478"/>
    <w:rsid w:val="004861BD"/>
    <w:rsid w:val="00492BD3"/>
    <w:rsid w:val="004B70BD"/>
    <w:rsid w:val="004E3EF0"/>
    <w:rsid w:val="0052111D"/>
    <w:rsid w:val="00537F26"/>
    <w:rsid w:val="005467A3"/>
    <w:rsid w:val="005671C8"/>
    <w:rsid w:val="005760A9"/>
    <w:rsid w:val="00594464"/>
    <w:rsid w:val="005A0BC7"/>
    <w:rsid w:val="005C54A8"/>
    <w:rsid w:val="00622781"/>
    <w:rsid w:val="00640BFF"/>
    <w:rsid w:val="006534E7"/>
    <w:rsid w:val="0069621B"/>
    <w:rsid w:val="006F209E"/>
    <w:rsid w:val="00722E55"/>
    <w:rsid w:val="00727F94"/>
    <w:rsid w:val="007337EB"/>
    <w:rsid w:val="00745D18"/>
    <w:rsid w:val="00774C2E"/>
    <w:rsid w:val="00776530"/>
    <w:rsid w:val="00791E8E"/>
    <w:rsid w:val="007A0109"/>
    <w:rsid w:val="007A30FE"/>
    <w:rsid w:val="007B2500"/>
    <w:rsid w:val="007D61D6"/>
    <w:rsid w:val="007E1B19"/>
    <w:rsid w:val="007E29B1"/>
    <w:rsid w:val="007F3623"/>
    <w:rsid w:val="00820D84"/>
    <w:rsid w:val="00827311"/>
    <w:rsid w:val="00834BB4"/>
    <w:rsid w:val="00835187"/>
    <w:rsid w:val="00856E3A"/>
    <w:rsid w:val="008945D9"/>
    <w:rsid w:val="008A5A2D"/>
    <w:rsid w:val="008E1C75"/>
    <w:rsid w:val="008E67D5"/>
    <w:rsid w:val="00937598"/>
    <w:rsid w:val="009D71C1"/>
    <w:rsid w:val="009F2CF0"/>
    <w:rsid w:val="009F65D7"/>
    <w:rsid w:val="00A04690"/>
    <w:rsid w:val="00A40DD3"/>
    <w:rsid w:val="00A8311B"/>
    <w:rsid w:val="00A86E52"/>
    <w:rsid w:val="00AA64E8"/>
    <w:rsid w:val="00AC0E76"/>
    <w:rsid w:val="00AC2AA3"/>
    <w:rsid w:val="00B01F08"/>
    <w:rsid w:val="00B13DC2"/>
    <w:rsid w:val="00B16E8F"/>
    <w:rsid w:val="00B30401"/>
    <w:rsid w:val="00B40BDB"/>
    <w:rsid w:val="00B53A59"/>
    <w:rsid w:val="00B6637D"/>
    <w:rsid w:val="00B82167"/>
    <w:rsid w:val="00BB76D0"/>
    <w:rsid w:val="00BC363C"/>
    <w:rsid w:val="00BE09FA"/>
    <w:rsid w:val="00BE7835"/>
    <w:rsid w:val="00C62C24"/>
    <w:rsid w:val="00C635B6"/>
    <w:rsid w:val="00C91285"/>
    <w:rsid w:val="00CA20F9"/>
    <w:rsid w:val="00CB0F6A"/>
    <w:rsid w:val="00CC263D"/>
    <w:rsid w:val="00CE005B"/>
    <w:rsid w:val="00CF1A4A"/>
    <w:rsid w:val="00D0361A"/>
    <w:rsid w:val="00D062FA"/>
    <w:rsid w:val="00D30ADD"/>
    <w:rsid w:val="00D43A0D"/>
    <w:rsid w:val="00D46867"/>
    <w:rsid w:val="00D526F3"/>
    <w:rsid w:val="00D6203A"/>
    <w:rsid w:val="00D627F1"/>
    <w:rsid w:val="00D6414E"/>
    <w:rsid w:val="00DB77B9"/>
    <w:rsid w:val="00DC733E"/>
    <w:rsid w:val="00DF57BE"/>
    <w:rsid w:val="00E06500"/>
    <w:rsid w:val="00E37742"/>
    <w:rsid w:val="00E57060"/>
    <w:rsid w:val="00E87616"/>
    <w:rsid w:val="00E92047"/>
    <w:rsid w:val="00E92C12"/>
    <w:rsid w:val="00EA5C16"/>
    <w:rsid w:val="00ED407D"/>
    <w:rsid w:val="00EF000D"/>
    <w:rsid w:val="00F2557C"/>
    <w:rsid w:val="00F545A3"/>
    <w:rsid w:val="00FB5706"/>
    <w:rsid w:val="00FC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59D3B8E"/>
  <w15:docId w15:val="{D419CFB9-5C52-4912-8FA8-10EDC4CC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390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856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B5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53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3A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6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d\AppData\Local\Temp\papier_projekt_sud_mono_stopka_al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papier_projekt_sud_mono_stopka_all</Template>
  <TotalTime>23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gosiad</dc:creator>
  <cp:lastModifiedBy>AleksandraSurma</cp:lastModifiedBy>
  <cp:revision>18</cp:revision>
  <cp:lastPrinted>2012-08-24T10:01:00Z</cp:lastPrinted>
  <dcterms:created xsi:type="dcterms:W3CDTF">2017-07-10T19:53:00Z</dcterms:created>
  <dcterms:modified xsi:type="dcterms:W3CDTF">2021-04-26T11:55:00Z</dcterms:modified>
</cp:coreProperties>
</file>